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360" w:hRule="exact"/>
        </w:trPr>
        <w:tc>
          <w:tcPr>
            <w:tcW w:w="947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947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#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947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R/A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947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947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253" w:hRule="exact"/>
        </w:trPr>
        <w:tc>
          <w:tcPr>
            <w:tcW w:w="65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8" w:lineRule="exact"/>
              <w:ind w:left="102" w:right="182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VA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PU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ERS,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AT: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88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8" w:lineRule="exact"/>
              <w:ind w:left="281" w:right="265" w:firstLine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984" w:right="96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06" w:lineRule="exact"/>
              <w:ind w:left="111" w:right="9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(IF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“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”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PLEA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ATT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EPAR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LIST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5" w:lineRule="exact"/>
              <w:ind w:left="417" w:right="40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65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65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b/>
                <w:bCs/>
                <w:position w:val="8"/>
              </w:rPr>
              <w:t>ST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5"/>
                <w:w w:val="100"/>
                <w:b/>
                <w:bCs/>
                <w:position w:val="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b/>
                <w:bCs/>
                <w:position w:val="8"/>
              </w:rPr>
              <w:t>RD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3"/>
                <w:w w:val="100"/>
                <w:b/>
                <w:bCs/>
                <w:position w:val="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  <w:position w:val="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0"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  <w:position w:val="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  <w:position w:val="0"/>
              </w:rPr>
              <w:t>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4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29" w:hRule="exact"/>
        </w:trPr>
        <w:tc>
          <w:tcPr>
            <w:tcW w:w="65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14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16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t?</w:t>
            </w:r>
          </w:p>
        </w:tc>
        <w:tc>
          <w:tcPr>
            <w:tcW w:w="14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658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16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16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(s)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t?</w:t>
            </w:r>
          </w:p>
        </w:tc>
        <w:tc>
          <w:tcPr>
            <w:tcW w:w="144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18" w:hRule="exact"/>
        </w:trPr>
        <w:tc>
          <w:tcPr>
            <w:tcW w:w="65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16" w:hRule="exact"/>
        </w:trPr>
        <w:tc>
          <w:tcPr>
            <w:tcW w:w="65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658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1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16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144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16" w:hRule="exact"/>
        </w:trPr>
        <w:tc>
          <w:tcPr>
            <w:tcW w:w="658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4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18" w:hRule="exact"/>
        </w:trPr>
        <w:tc>
          <w:tcPr>
            <w:tcW w:w="658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APTERS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658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1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16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144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65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16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iati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te?</w:t>
            </w:r>
          </w:p>
        </w:tc>
        <w:tc>
          <w:tcPr>
            <w:tcW w:w="14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43" w:hRule="exact"/>
        </w:trPr>
        <w:tc>
          <w:tcPr>
            <w:tcW w:w="65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1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16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r’s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?</w:t>
            </w:r>
          </w:p>
          <w:p>
            <w:pPr>
              <w:spacing w:before="5" w:after="0" w:line="206" w:lineRule="exact"/>
              <w:ind w:left="246" w:right="47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(If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g).</w:t>
            </w:r>
          </w:p>
        </w:tc>
        <w:tc>
          <w:tcPr>
            <w:tcW w:w="14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39" w:hRule="exact"/>
        </w:trPr>
        <w:tc>
          <w:tcPr>
            <w:tcW w:w="65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1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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0"/>
                <w:w w:val="46"/>
              </w:rPr>
              <w:t> </w:t>
            </w:r>
            <w:r>
              <w:rPr>
                <w:rFonts w:ascii="Segoe MDL2 Assets" w:hAnsi="Segoe MDL2 Assets" w:cs="Segoe MDL2 Assets" w:eastAsia="Segoe MDL2 Assets"/>
                <w:sz w:val="18"/>
                <w:szCs w:val="18"/>
                <w:spacing w:val="16"/>
                <w:w w:val="4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”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“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”</w:t>
            </w:r>
          </w:p>
          <w:p>
            <w:pPr>
              <w:spacing w:before="0" w:after="0" w:line="206" w:lineRule="exact"/>
              <w:ind w:left="24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te?</w:t>
            </w:r>
          </w:p>
        </w:tc>
        <w:tc>
          <w:tcPr>
            <w:tcW w:w="14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16" w:hRule="exact"/>
        </w:trPr>
        <w:tc>
          <w:tcPr>
            <w:tcW w:w="65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58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RES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r?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#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’s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(s).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’s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).</w:t>
            </w:r>
          </w:p>
        </w:tc>
        <w:tc>
          <w:tcPr>
            <w:tcW w:w="144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16" w:hRule="exact"/>
        </w:trPr>
        <w:tc>
          <w:tcPr>
            <w:tcW w:w="658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4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25" w:hRule="exact"/>
        </w:trPr>
        <w:tc>
          <w:tcPr>
            <w:tcW w:w="65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r/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t?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se</w:t>
            </w:r>
          </w:p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(s)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t).</w:t>
            </w:r>
          </w:p>
        </w:tc>
        <w:tc>
          <w:tcPr>
            <w:tcW w:w="14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44" w:hRule="exact"/>
        </w:trPr>
        <w:tc>
          <w:tcPr>
            <w:tcW w:w="65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16" w:hRule="exact"/>
        </w:trPr>
        <w:tc>
          <w:tcPr>
            <w:tcW w:w="65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DEX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rs?</w:t>
            </w:r>
          </w:p>
        </w:tc>
        <w:tc>
          <w:tcPr>
            <w:tcW w:w="14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44" w:hRule="exact"/>
        </w:trPr>
        <w:tc>
          <w:tcPr>
            <w:tcW w:w="65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658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HER:</w:t>
            </w:r>
          </w:p>
        </w:tc>
        <w:tc>
          <w:tcPr>
            <w:tcW w:w="144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220" w:right="1320"/>
        </w:sectPr>
      </w:pPr>
      <w:rPr/>
    </w:p>
    <w:p>
      <w:pPr>
        <w:spacing w:before="36" w:after="0" w:line="203" w:lineRule="exact"/>
        <w:ind w:left="220" w:right="-67"/>
        <w:jc w:val="left"/>
        <w:tabs>
          <w:tab w:pos="6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position w:val="-1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position w:val="-1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BY: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0"/>
        </w:rPr>
      </w:r>
    </w:p>
    <w:p>
      <w:pPr>
        <w:spacing w:before="36" w:after="0" w:line="203" w:lineRule="exact"/>
        <w:ind w:right="-20"/>
        <w:jc w:val="left"/>
        <w:tabs>
          <w:tab w:pos="1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E: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220" w:right="1320"/>
          <w:cols w:num="2" w:equalWidth="0">
            <w:col w:w="6502" w:space="920"/>
            <w:col w:w="2278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6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PLEA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  <w:u w:val="single" w:color="000000"/>
        </w:rPr>
        <w:t>ONE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NSES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4" w:lineRule="auto"/>
        <w:ind w:left="220" w:right="53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□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220" w:right="1320"/>
        </w:sectPr>
      </w:pPr>
      <w:rPr/>
    </w:p>
    <w:p>
      <w:pPr>
        <w:spacing w:before="0" w:after="0" w:line="199" w:lineRule="exact"/>
        <w:ind w:left="220" w:right="-67"/>
        <w:jc w:val="left"/>
        <w:tabs>
          <w:tab w:pos="65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</w:r>
    </w:p>
    <w:p>
      <w:pPr>
        <w:spacing w:before="0" w:after="0" w:line="199" w:lineRule="exact"/>
        <w:ind w:right="-20"/>
        <w:jc w:val="left"/>
        <w:tabs>
          <w:tab w:pos="1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E: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220" w:right="1320"/>
          <w:cols w:num="2" w:equalWidth="0">
            <w:col w:w="6592" w:space="830"/>
            <w:col w:w="2278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13" w:after="0" w:line="262" w:lineRule="auto"/>
        <w:ind w:left="220" w:right="13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□</w:t>
      </w:r>
      <w:r>
        <w:rPr>
          <w:rFonts w:ascii="Times New Roman" w:hAnsi="Times New Roman" w:cs="Times New Roman" w:eastAsia="Times New Roman"/>
          <w:sz w:val="36"/>
          <w:szCs w:val="3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AFTER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PLETED,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NEED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CIENCE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1340" w:bottom="280" w:left="1220" w:right="1320"/>
        </w:sectPr>
      </w:pPr>
      <w:rPr/>
    </w:p>
    <w:p>
      <w:pPr>
        <w:spacing w:before="2" w:after="0" w:line="203" w:lineRule="exact"/>
        <w:ind w:left="220" w:right="-67"/>
        <w:jc w:val="left"/>
        <w:tabs>
          <w:tab w:pos="65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3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0"/>
        </w:rPr>
      </w:r>
    </w:p>
    <w:p>
      <w:pPr>
        <w:spacing w:before="2" w:after="0" w:line="203" w:lineRule="exact"/>
        <w:ind w:right="-20"/>
        <w:jc w:val="left"/>
        <w:tabs>
          <w:tab w:pos="1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-1"/>
        </w:rPr>
        <w:t>E: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40" w:bottom="280" w:left="1220" w:right="1320"/>
          <w:cols w:num="2" w:equalWidth="0">
            <w:col w:w="6590" w:space="832"/>
            <w:col w:w="2278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13" w:after="0" w:line="261" w:lineRule="auto"/>
        <w:ind w:left="220" w:right="68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□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AFTER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PLETED,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single" w:color="0000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ISED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1340" w:bottom="280" w:left="1220" w:right="1320"/>
        </w:sectPr>
      </w:pPr>
      <w:rPr/>
    </w:p>
    <w:p>
      <w:pPr>
        <w:spacing w:before="5" w:after="0" w:line="240" w:lineRule="auto"/>
        <w:ind w:left="220" w:right="-67"/>
        <w:jc w:val="left"/>
        <w:tabs>
          <w:tab w:pos="65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3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_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</w:r>
    </w:p>
    <w:p>
      <w:pPr>
        <w:spacing w:before="5" w:after="0" w:line="240" w:lineRule="auto"/>
        <w:ind w:right="-20"/>
        <w:jc w:val="left"/>
        <w:tabs>
          <w:tab w:pos="19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  <w:t>E: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</w:rPr>
      </w:r>
    </w:p>
    <w:sectPr>
      <w:type w:val="continuous"/>
      <w:pgSz w:w="12240" w:h="15840"/>
      <w:pgMar w:top="1340" w:bottom="280" w:left="1220" w:right="1320"/>
      <w:cols w:num="2" w:equalWidth="0">
        <w:col w:w="6590" w:space="832"/>
        <w:col w:w="22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Segoe MDL2 Assets">
    <w:altName w:val="Segoe MDL2 Asset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</dc:creator>
  <dcterms:created xsi:type="dcterms:W3CDTF">2018-08-21T11:40:38Z</dcterms:created>
  <dcterms:modified xsi:type="dcterms:W3CDTF">2018-08-21T11:40:38Z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LastSaved">
    <vt:filetime>2018-08-21T00:00:00Z</vt:filetime>
  </property>
</Properties>
</file>